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61" w:type="dxa"/>
        <w:tblInd w:w="93" w:type="dxa"/>
        <w:tblLook w:val="00A0"/>
      </w:tblPr>
      <w:tblGrid>
        <w:gridCol w:w="2000"/>
        <w:gridCol w:w="4394"/>
        <w:gridCol w:w="10490"/>
        <w:gridCol w:w="4677"/>
      </w:tblGrid>
      <w:tr w:rsidR="00D0465D" w:rsidRPr="008435AA" w:rsidTr="00485248">
        <w:trPr>
          <w:trHeight w:val="8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Approval Type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VEDN Requirements 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What you need to do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Required documents/evidence and links to VEDN forms</w:t>
            </w:r>
          </w:p>
        </w:tc>
      </w:tr>
      <w:tr w:rsidR="00D0465D" w:rsidRPr="008435AA" w:rsidTr="00485248">
        <w:trPr>
          <w:trHeight w:val="559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000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Interim </w:t>
            </w:r>
            <w:r w:rsidRPr="001F72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Approval </w:t>
            </w:r>
            <w:r w:rsidRPr="001F724C">
              <w:rPr>
                <w:rFonts w:ascii="Arial" w:hAnsi="Arial" w:cs="Arial"/>
                <w:color w:val="FFFFFF"/>
                <w:sz w:val="24"/>
                <w:szCs w:val="24"/>
                <w:lang w:eastAsia="en-AU"/>
              </w:rPr>
              <w:t>-</w:t>
            </w:r>
            <w:r w:rsidRPr="00485248">
              <w:rPr>
                <w:rFonts w:ascii="Arial" w:hAnsi="Arial" w:cs="Arial"/>
                <w:color w:val="FFFFFF"/>
                <w:sz w:val="24"/>
                <w:szCs w:val="24"/>
                <w:lang w:eastAsia="en-AU"/>
              </w:rPr>
              <w:t xml:space="preserve"> Interim approval is valid for up to 3 months to enable work to continue during the assessment process.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1- A completed Application form 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need to submit a completed application form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(VEDN Civil Application).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6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Civil Application  </w:t>
              </w:r>
            </w:hyperlink>
          </w:p>
        </w:tc>
      </w:tr>
      <w:tr w:rsidR="00D0465D" w:rsidRPr="008435AA" w:rsidTr="00485248">
        <w:trPr>
          <w:trHeight w:val="821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2. Have or implementing a suitable Integrated Management System (IMS) to manage the civil works.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You must have or had purchased a management system and be in the process of having your management system audited by a VEDN Recognised Systems Auditor.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Statement from your auditor detailing their timeframe for completing the management system audit</w:t>
            </w:r>
          </w:p>
        </w:tc>
      </w:tr>
      <w:tr w:rsidR="00D0465D" w:rsidRPr="008435AA" w:rsidTr="00485248">
        <w:trPr>
          <w:trHeight w:val="99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3 - Have a sufficient number of trained personnel to perform, check  and supervise the work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must have a sufficient number of personnel that have completed the VEDN Module 1 training to ensure that all VEDN civil works performed unddr  are either performed or directly supervised 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>At All Times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by a trained person. 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br/>
              <w:t>Also for each person nominated as a worksite civil auditor must also have completed VEDN modules 1 and 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Copies of  module 1 training certificate or cards - people carrying out the civil work and module 1 &amp; 4 - nominated worksite civil auditors or the name of your proposed worksite civil auditor/s.</w:t>
            </w:r>
          </w:p>
        </w:tc>
      </w:tr>
      <w:tr w:rsidR="00D0465D" w:rsidRPr="008435AA" w:rsidTr="0016173F">
        <w:trPr>
          <w:trHeight w:val="36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660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1F72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Pre-Qualification</w:t>
            </w:r>
            <w:r w:rsidRPr="00485248">
              <w:rPr>
                <w:rFonts w:ascii="Arial" w:hAnsi="Arial" w:cs="Arial"/>
                <w:color w:val="FFFFFF"/>
                <w:sz w:val="24"/>
                <w:szCs w:val="24"/>
                <w:lang w:eastAsia="en-AU"/>
              </w:rPr>
              <w:t xml:space="preserve"> - Pre Qualification is valid for 12 months and is to allow time for the you to have your management system audited in the field.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1- A completed Application form 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If not already submitted, you need to submit a completed application form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 xml:space="preserve"> (VEDN Civil Application).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7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Civil Application  </w:t>
              </w:r>
            </w:hyperlink>
          </w:p>
        </w:tc>
      </w:tr>
      <w:tr w:rsidR="00D0465D" w:rsidRPr="008435AA" w:rsidTr="0016173F">
        <w:trPr>
          <w:trHeight w:val="68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2. Have a suitable Integrated Management System (IMS) to manage the civil works.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Your management system will have been audited in the office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(VEDN IMS requirements)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and certified by a VEDN Recognised Systems Auditor as meeting the VEDN requirements.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8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IMS requirements </w:t>
              </w:r>
            </w:hyperlink>
          </w:p>
        </w:tc>
      </w:tr>
      <w:tr w:rsidR="00D0465D" w:rsidRPr="008435AA" w:rsidTr="0016173F">
        <w:trPr>
          <w:trHeight w:val="9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3 - Have a sufficient number of trained personnel to perform, check and supervise the work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You must have a sufficient number of personnel that have completed the VEDN Module 1 training to ensure that all VEDN civil works are either performed or directly supervised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At All Times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by a trained person.   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br/>
              <w:t>A person nominated as a worksite civil auditor or the name of the worksite civil auditor that you plan to engage. Provide training evidence for VEDN modules 1 and 4 for your nominated auditors.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If not already submitted, copies of the training certificate or cards. Module 1 - people carrying out the work and module 1 &amp; 4 - auditors or the name of your proposed worksite civil auditor/s.</w:t>
            </w:r>
          </w:p>
        </w:tc>
      </w:tr>
      <w:tr w:rsidR="00D0465D" w:rsidRPr="008435AA" w:rsidTr="0016173F">
        <w:trPr>
          <w:trHeight w:val="331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39966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Accredited</w:t>
            </w:r>
            <w:r w:rsidRPr="00485248">
              <w:rPr>
                <w:rFonts w:ascii="Arial" w:hAnsi="Arial" w:cs="Arial"/>
                <w:color w:val="FFFFFF"/>
                <w:sz w:val="24"/>
                <w:szCs w:val="24"/>
                <w:lang w:eastAsia="en-AU"/>
              </w:rPr>
              <w:t xml:space="preserve"> - Accreditation is valid for 3 years ( Subject to an annual review)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1- A completed Application form 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If not already submitted, you need to submit a completed application form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 xml:space="preserve"> (VEDN Civil Application).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9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Civil Application  </w:t>
              </w:r>
            </w:hyperlink>
          </w:p>
        </w:tc>
      </w:tr>
      <w:tr w:rsidR="00D0465D" w:rsidRPr="008435AA" w:rsidTr="00485248">
        <w:trPr>
          <w:trHeight w:val="54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2. Have a suitable Integrated Management System (IMS) to manage the civil works. </w:t>
            </w:r>
          </w:p>
        </w:tc>
        <w:tc>
          <w:tcPr>
            <w:tcW w:w="10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Your management system will have been audited in the office (VEDN IMS requirements),and in the 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Field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(VEDN NW Special requirements),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and certified by a VEDN Recognised Systems Auditor as meeting the VEDN requirements.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0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IMS requirements </w:t>
              </w:r>
            </w:hyperlink>
          </w:p>
        </w:tc>
      </w:tr>
      <w:tr w:rsidR="00D0465D" w:rsidRPr="008435AA" w:rsidTr="00485248">
        <w:trPr>
          <w:trHeight w:val="18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1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 xml:space="preserve">VEDN NW Special Requirements </w:t>
              </w:r>
            </w:hyperlink>
          </w:p>
        </w:tc>
      </w:tr>
      <w:tr w:rsidR="00D0465D" w:rsidRPr="008435AA" w:rsidTr="0016173F">
        <w:trPr>
          <w:trHeight w:val="101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3 - Have a sufficient number of trained personnel to perform, check and supervise the work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must have a sufficient number of personnel that have completed the VEDN Module 1 training to ensure that all VEDN civil works are either performed or directly supervised 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At All Times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by a trained person. 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br/>
              <w:t>For each person nominated as a worksite civil auditor, please provide training evidence for VEDN modules 1 and 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If not already submitted, copies of the training certificate or cards. Module 1 - people carrying out the work and module 1 &amp; 4 - auditors or the name of your worksite civil auditor/s.</w:t>
            </w:r>
          </w:p>
        </w:tc>
      </w:tr>
      <w:tr w:rsidR="00D0465D" w:rsidRPr="008435AA" w:rsidTr="0016173F">
        <w:trPr>
          <w:trHeight w:val="54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4 - Copy of the open trench audit 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need to submit a copy of the open trench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(Checklist Open Trench - Civil Audit)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audit for the project that is being used for the field audit certificate of your management system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2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Checklist Open Trench - Civil Audit </w:t>
              </w:r>
            </w:hyperlink>
          </w:p>
        </w:tc>
      </w:tr>
      <w:tr w:rsidR="00D0465D" w:rsidRPr="008435AA" w:rsidTr="0016173F">
        <w:trPr>
          <w:trHeight w:val="83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Accredited -Annual review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2. Maintain your VEDN certified Integrated Management System (IMS) to manage the civil works. 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Your management system must be reviewed against the VEDN NW Special requirements and certified by a VEDN Recognised Systems Auditor as meeting the VEDN requirements.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r w:rsidRPr="00485248"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  <w:t xml:space="preserve">VEDN NW Special Requirements </w:t>
            </w:r>
          </w:p>
        </w:tc>
      </w:tr>
      <w:tr w:rsidR="00D0465D" w:rsidRPr="008435AA" w:rsidTr="0016173F">
        <w:trPr>
          <w:trHeight w:val="6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4 - Provide a copy of an open trench audit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need to provide a copy of an open trench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(Checklist Open Trench - Civil Audit)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audit for a project that you have provided civil services for as evidence that you are following the field audit process as per your  management system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3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Checklist Open Trench - Civil Audit </w:t>
              </w:r>
            </w:hyperlink>
          </w:p>
        </w:tc>
      </w:tr>
      <w:tr w:rsidR="00D0465D" w:rsidRPr="008435AA" w:rsidTr="0016173F">
        <w:trPr>
          <w:trHeight w:val="39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8000"/>
            <w:vAlign w:val="center"/>
          </w:tcPr>
          <w:p w:rsidR="00D0465D" w:rsidRPr="00485248" w:rsidRDefault="00D0465D" w:rsidP="00485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Re Accreditation - </w:t>
            </w:r>
            <w:r w:rsidRPr="00485248">
              <w:rPr>
                <w:rFonts w:ascii="Arial" w:hAnsi="Arial" w:cs="Arial"/>
                <w:color w:val="FFFFFF"/>
                <w:sz w:val="24"/>
                <w:szCs w:val="24"/>
                <w:lang w:eastAsia="en-AU"/>
              </w:rPr>
              <w:t xml:space="preserve">3 yearly Re Accreditation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1- A completed Application form 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>You need to submit a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 new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completed application form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(VEDN Civil Application).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4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Civil Application  </w:t>
              </w:r>
            </w:hyperlink>
          </w:p>
        </w:tc>
      </w:tr>
      <w:tr w:rsidR="00D0465D" w:rsidRPr="008435AA" w:rsidTr="00485248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2. Have a suitable Integrated Management System (IMS) to manage the civil works. </w:t>
            </w:r>
          </w:p>
        </w:tc>
        <w:tc>
          <w:tcPr>
            <w:tcW w:w="10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Your management system will have been audited in the office (VEDN IMS requirements),and in the 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Field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(VEDN NW Special requirements),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and certified by a VEDN Recognised Systems Auditor as meeting the VEDN requirements.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5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VEDN IMS requirements </w:t>
              </w:r>
            </w:hyperlink>
          </w:p>
        </w:tc>
      </w:tr>
      <w:tr w:rsidR="00D0465D" w:rsidRPr="008435AA" w:rsidTr="0016173F">
        <w:trPr>
          <w:trHeight w:val="16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6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 xml:space="preserve">VEDN NW Special Requirements </w:t>
              </w:r>
            </w:hyperlink>
          </w:p>
        </w:tc>
      </w:tr>
      <w:tr w:rsidR="00D0465D" w:rsidRPr="008435AA" w:rsidTr="00C13FBB">
        <w:trPr>
          <w:trHeight w:val="110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3 - Have a sufficient number of trained personnel to perform, check and supervise the work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must have a sufficient number of personnel that have completed the  VEDN Module 1 training to ensure that all VEDN civil works are either performed or directly supervised </w:t>
            </w: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At All Times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 by a trained person. 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br/>
              <w:t>For each person nominated as a worksite civil auditor, please provide training evidence for VEDN modules 1 and 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Confirm training records are current Module 1 - people carrying out the work and module 1 &amp; 4 - auditors or the name of your proposed worksite civil auditor/s.</w:t>
            </w:r>
          </w:p>
        </w:tc>
      </w:tr>
      <w:tr w:rsidR="00D0465D" w:rsidRPr="008435AA" w:rsidTr="0016173F">
        <w:trPr>
          <w:trHeight w:val="55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4 - Copy of an open trench audit 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You need to submit a copy of the open trench </w:t>
            </w:r>
            <w:r w:rsidRPr="004852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(Checklist Open Trench - Civil Audit)</w:t>
            </w:r>
            <w:r w:rsidRPr="00485248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audit for the project that is being used for the field audit certificate of your management system.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65D" w:rsidRPr="00485248" w:rsidRDefault="00D0465D" w:rsidP="0048524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AU"/>
              </w:rPr>
            </w:pPr>
            <w:hyperlink r:id="rId17" w:history="1">
              <w:r w:rsidRPr="001F724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t>Checklist Open Trench - Civil Audit </w:t>
              </w:r>
            </w:hyperlink>
          </w:p>
        </w:tc>
      </w:tr>
    </w:tbl>
    <w:p w:rsidR="00D0465D" w:rsidRDefault="00D0465D" w:rsidP="00C13FBB"/>
    <w:sectPr w:rsidR="00D0465D" w:rsidSect="004A210F">
      <w:headerReference w:type="default" r:id="rId18"/>
      <w:footerReference w:type="default" r:id="rId19"/>
      <w:pgSz w:w="23814" w:h="16840" w:orient="landscape" w:code="8"/>
      <w:pgMar w:top="578" w:right="1440" w:bottom="567" w:left="1440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5D" w:rsidRDefault="00D0465D">
      <w:r>
        <w:separator/>
      </w:r>
    </w:p>
  </w:endnote>
  <w:endnote w:type="continuationSeparator" w:id="1">
    <w:p w:rsidR="00D0465D" w:rsidRDefault="00D0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D" w:rsidRDefault="00D0465D">
    <w:pPr>
      <w:pStyle w:val="Footer"/>
    </w:pPr>
    <w:r>
      <w:t>VEDN CIVIL ACCREDITATION PROCESS V6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5D" w:rsidRDefault="00D0465D">
      <w:r>
        <w:separator/>
      </w:r>
    </w:p>
  </w:footnote>
  <w:footnote w:type="continuationSeparator" w:id="1">
    <w:p w:rsidR="00D0465D" w:rsidRDefault="00D04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5D" w:rsidRPr="00C13FBB" w:rsidRDefault="00D0465D" w:rsidP="00C13FBB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VEDN CIVIL ACCREDITATION PROCESS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48"/>
    <w:rsid w:val="0016173F"/>
    <w:rsid w:val="001F724C"/>
    <w:rsid w:val="00485248"/>
    <w:rsid w:val="004A210F"/>
    <w:rsid w:val="004F29F2"/>
    <w:rsid w:val="005D30A8"/>
    <w:rsid w:val="008435AA"/>
    <w:rsid w:val="00852B63"/>
    <w:rsid w:val="009D2CE1"/>
    <w:rsid w:val="00C13FBB"/>
    <w:rsid w:val="00D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52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3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269"/>
    <w:rPr>
      <w:lang w:eastAsia="en-US"/>
    </w:rPr>
  </w:style>
  <w:style w:type="paragraph" w:styleId="Footer">
    <w:name w:val="footer"/>
    <w:basedOn w:val="Normal"/>
    <w:link w:val="FooterChar"/>
    <w:uiPriority w:val="99"/>
    <w:rsid w:val="00C13F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26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i.com.au/site/DefaultSite/filesystem/documents/IMS%20requirements%20V7.doc" TargetMode="External"/><Relationship Id="rId13" Type="http://schemas.openxmlformats.org/officeDocument/2006/relationships/hyperlink" Target="http://www.vesi.com.au/site/DefaultSite/filesystem/documents/Checklist%20Open%20Trench%20-%20Civil%20Audit%20V3.do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esi.com.au/site/DefaultSite/filesystem/documents/VEDN%20Civil%20Application%20V13.doc" TargetMode="External"/><Relationship Id="rId12" Type="http://schemas.openxmlformats.org/officeDocument/2006/relationships/hyperlink" Target="http://www.vesi.com.au/site/DefaultSite/filesystem/documents/Checklist%20Open%20Trench%20-%20Civil%20Audit%20V3.doc" TargetMode="External"/><Relationship Id="rId17" Type="http://schemas.openxmlformats.org/officeDocument/2006/relationships/hyperlink" Target="http://www.vesi.com.au/site/DefaultSite/filesystem/documents/Checklist%20Open%20Trench%20-%20Civil%20Audit%20V3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esi.com.au/site/DefaultSite/filesystem/documents/VEDN%20Requirements%20V13p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si.com.au/site/DefaultSite/filesystem/documents/VEDN%20Civil%20Application%20V13.doc" TargetMode="External"/><Relationship Id="rId11" Type="http://schemas.openxmlformats.org/officeDocument/2006/relationships/hyperlink" Target="http://www.vesi.com.au/site/DefaultSite/filesystem/documents/VEDN%20Requirements%20V13p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esi.com.au/site/DefaultSite/filesystem/documents/IMS%20requirements%20V7.doc" TargetMode="External"/><Relationship Id="rId10" Type="http://schemas.openxmlformats.org/officeDocument/2006/relationships/hyperlink" Target="http://www.vesi.com.au/site/DefaultSite/filesystem/documents/IMS%20requirements%20V7.doc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esi.com.au/site/DefaultSite/filesystem/documents/VEDN%20Civil%20Application%20V13.doc" TargetMode="External"/><Relationship Id="rId14" Type="http://schemas.openxmlformats.org/officeDocument/2006/relationships/hyperlink" Target="http://www.vesi.com.au/site/DefaultSite/filesystem/documents/VEDN%20Civil%20Application%20V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1111</Words>
  <Characters>6334</Characters>
  <Application>Microsoft Office Outlook</Application>
  <DocSecurity>0</DocSecurity>
  <Lines>0</Lines>
  <Paragraphs>0</Paragraphs>
  <ScaleCrop>false</ScaleCrop>
  <Company>SP-Ausnet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Type </dc:title>
  <dc:subject/>
  <dc:creator>Bruce Phillips</dc:creator>
  <cp:keywords/>
  <dc:description/>
  <cp:lastModifiedBy>Les Ferris</cp:lastModifiedBy>
  <cp:revision>3</cp:revision>
  <cp:lastPrinted>2013-02-07T00:22:00Z</cp:lastPrinted>
  <dcterms:created xsi:type="dcterms:W3CDTF">2013-02-07T00:19:00Z</dcterms:created>
  <dcterms:modified xsi:type="dcterms:W3CDTF">2013-02-07T00:25:00Z</dcterms:modified>
</cp:coreProperties>
</file>